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15" w:rsidRDefault="009C4E78">
      <w:r>
        <w:t>Bauwerber:</w:t>
      </w:r>
      <w:r>
        <w:tab/>
        <w:t>_______________________________</w:t>
      </w:r>
    </w:p>
    <w:p w:rsidR="009C4E78" w:rsidRDefault="009C4E78"/>
    <w:p w:rsidR="009C4E78" w:rsidRDefault="009C4E78">
      <w:r>
        <w:t>Adresse:</w:t>
      </w:r>
      <w:r>
        <w:tab/>
        <w:t>_______________________________</w:t>
      </w:r>
    </w:p>
    <w:p w:rsidR="009C4E78" w:rsidRDefault="009C4E78"/>
    <w:p w:rsidR="009C4E78" w:rsidRDefault="009C4E78"/>
    <w:p w:rsidR="009C4E78" w:rsidRDefault="009C4E78"/>
    <w:p w:rsidR="009C4E78" w:rsidRDefault="009C4E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______________________</w:t>
      </w:r>
    </w:p>
    <w:p w:rsidR="009C4E78" w:rsidRDefault="009C4E78"/>
    <w:p w:rsidR="009C4E78" w:rsidRDefault="009C4E78"/>
    <w:p w:rsidR="009C4E78" w:rsidRDefault="009C4E78">
      <w:r>
        <w:t>Betrifft: ____________________________</w:t>
      </w:r>
    </w:p>
    <w:p w:rsidR="009C4E78" w:rsidRDefault="009C4E78"/>
    <w:p w:rsidR="009C4E78" w:rsidRDefault="009C4E78">
      <w:r>
        <w:t>Baubewilligung vom: ______________________________</w:t>
      </w:r>
    </w:p>
    <w:p w:rsidR="009C4E78" w:rsidRDefault="009C4E78"/>
    <w:p w:rsidR="009C4E78" w:rsidRDefault="009C4E78"/>
    <w:p w:rsidR="009C4E78" w:rsidRDefault="009C4E78">
      <w:r>
        <w:t>An die</w:t>
      </w:r>
    </w:p>
    <w:p w:rsidR="009C4E78" w:rsidRDefault="009C4E78">
      <w:r>
        <w:t>Marktgemeinde Hohenberg</w:t>
      </w:r>
    </w:p>
    <w:p w:rsidR="009C4E78" w:rsidRDefault="009C4E78">
      <w:r>
        <w:t>Markt 1</w:t>
      </w:r>
    </w:p>
    <w:p w:rsidR="009C4E78" w:rsidRDefault="009C4E78">
      <w:r>
        <w:t>3192 Hohenberg</w:t>
      </w:r>
    </w:p>
    <w:p w:rsidR="009C4E78" w:rsidRDefault="009C4E78"/>
    <w:p w:rsidR="009C4E78" w:rsidRDefault="009C4E78"/>
    <w:p w:rsidR="009C4E78" w:rsidRPr="009C4E78" w:rsidRDefault="009C4E78" w:rsidP="009C4E78">
      <w:pPr>
        <w:jc w:val="center"/>
        <w:rPr>
          <w:b/>
          <w:sz w:val="44"/>
          <w:u w:val="single"/>
        </w:rPr>
      </w:pPr>
      <w:r w:rsidRPr="009C4E78">
        <w:rPr>
          <w:b/>
          <w:sz w:val="44"/>
          <w:u w:val="single"/>
        </w:rPr>
        <w:t>ANZEIGE FÜR DEN BAUBEGINN</w:t>
      </w:r>
    </w:p>
    <w:p w:rsidR="009C4E78" w:rsidRDefault="009C4E78"/>
    <w:p w:rsidR="009C4E78" w:rsidRDefault="009C4E78"/>
    <w:p w:rsidR="009C4E78" w:rsidRDefault="009C4E78">
      <w:r>
        <w:t xml:space="preserve">Gemäß den Bestimmungen der NÖ Bauordnung 2014 § 26 Abs. 1 wird der Marktgemeinde Hohenberg angezeigt, dass mit den Bauarbeiten zu dem oben angeführten Bauvorhaben begonnen wird. </w:t>
      </w:r>
    </w:p>
    <w:p w:rsidR="009C4E78" w:rsidRDefault="009C4E78"/>
    <w:p w:rsidR="009C4E78" w:rsidRDefault="009C4E78">
      <w:r>
        <w:t>Baubeginn: ___________________</w:t>
      </w:r>
    </w:p>
    <w:p w:rsidR="009C4E78" w:rsidRDefault="009C4E78"/>
    <w:p w:rsidR="009C4E78" w:rsidRDefault="009C4E78">
      <w:r>
        <w:t>Gleichzeitig wird der Bauführer bekanntgegeben:</w:t>
      </w:r>
    </w:p>
    <w:p w:rsidR="009C4E78" w:rsidRDefault="009C4E78"/>
    <w:p w:rsidR="009C4E78" w:rsidRDefault="009C4E78">
      <w:r>
        <w:t>Name des Bauführers:</w:t>
      </w:r>
      <w:r>
        <w:tab/>
        <w:t>_______________________________</w:t>
      </w:r>
    </w:p>
    <w:p w:rsidR="009C4E78" w:rsidRDefault="009C4E78"/>
    <w:p w:rsidR="009C4E78" w:rsidRDefault="009C4E78">
      <w:r>
        <w:t>Anschrift:</w:t>
      </w:r>
      <w:r>
        <w:tab/>
      </w:r>
      <w:r>
        <w:tab/>
      </w:r>
      <w:r>
        <w:tab/>
        <w:t>_______________________________</w:t>
      </w:r>
    </w:p>
    <w:p w:rsidR="009C4E78" w:rsidRDefault="009C4E78"/>
    <w:p w:rsidR="009C4E78" w:rsidRDefault="009C4E78">
      <w:r>
        <w:t>PLZ/Ort:</w:t>
      </w:r>
      <w:r>
        <w:tab/>
      </w:r>
      <w:r>
        <w:tab/>
      </w:r>
      <w:r>
        <w:tab/>
        <w:t>_______________________________</w:t>
      </w:r>
    </w:p>
    <w:p w:rsidR="009C4E78" w:rsidRDefault="009C4E78"/>
    <w:p w:rsidR="009C4E78" w:rsidRDefault="009C4E78">
      <w:r>
        <w:t>Tele</w:t>
      </w:r>
      <w:r w:rsidR="00C621C8">
        <w:t>fon:</w:t>
      </w:r>
      <w:r w:rsidR="00C621C8">
        <w:tab/>
      </w:r>
      <w:r w:rsidR="00C621C8">
        <w:tab/>
      </w:r>
      <w:r w:rsidR="00C621C8">
        <w:tab/>
        <w:t>_______________________________</w:t>
      </w:r>
    </w:p>
    <w:p w:rsidR="00C621C8" w:rsidRDefault="00C621C8"/>
    <w:p w:rsidR="00C621C8" w:rsidRDefault="00C621C8">
      <w:r>
        <w:t>Email:</w:t>
      </w:r>
      <w:r>
        <w:tab/>
      </w:r>
      <w:r>
        <w:tab/>
      </w:r>
      <w:r>
        <w:tab/>
      </w:r>
      <w:r>
        <w:tab/>
        <w:t>_______________________________</w:t>
      </w:r>
    </w:p>
    <w:p w:rsidR="00C621C8" w:rsidRDefault="00C621C8"/>
    <w:p w:rsidR="00C621C8" w:rsidRDefault="00C621C8">
      <w:r>
        <w:t>Bauleiter:</w:t>
      </w:r>
      <w:r>
        <w:tab/>
      </w:r>
      <w:r>
        <w:tab/>
      </w:r>
      <w:r>
        <w:tab/>
        <w:t>_______________________________</w:t>
      </w:r>
    </w:p>
    <w:p w:rsidR="00C621C8" w:rsidRDefault="00C621C8"/>
    <w:p w:rsidR="00C621C8" w:rsidRDefault="00C621C8"/>
    <w:p w:rsidR="00C621C8" w:rsidRDefault="00C621C8">
      <w:r>
        <w:t>Die Fertigstellung des Vorhabens wird der Baubehörde unverzüglich angezeigt.</w:t>
      </w:r>
    </w:p>
    <w:p w:rsidR="00C621C8" w:rsidRDefault="00C621C8">
      <w:r>
        <w:t>Ich nehme zur Kenntnis, dass Bauwerke vor Anzeige der Fertigstellung nicht in Verwendung genommen werden dürfen.</w:t>
      </w:r>
    </w:p>
    <w:p w:rsidR="00C621C8" w:rsidRDefault="00C621C8"/>
    <w:p w:rsidR="00C621C8" w:rsidRPr="00C621C8" w:rsidRDefault="00C621C8">
      <w:pPr>
        <w:rPr>
          <w:u w:val="single"/>
        </w:rPr>
      </w:pPr>
      <w:r w:rsidRPr="00C621C8">
        <w:rPr>
          <w:u w:val="single"/>
        </w:rPr>
        <w:t>Beilage:</w:t>
      </w:r>
    </w:p>
    <w:p w:rsidR="00C621C8" w:rsidRDefault="00C621C8">
      <w:r>
        <w:t>Nachweis der Befugnis des Bauführers</w:t>
      </w:r>
    </w:p>
    <w:p w:rsidR="00C621C8" w:rsidRDefault="00C621C8"/>
    <w:p w:rsidR="00C621C8" w:rsidRDefault="00C621C8">
      <w:bookmarkStart w:id="0" w:name="_GoBack"/>
      <w:bookmarkEnd w:id="0"/>
    </w:p>
    <w:p w:rsidR="00C621C8" w:rsidRDefault="00C621C8" w:rsidP="00C621C8">
      <w:pPr>
        <w:jc w:val="center"/>
      </w:pPr>
      <w:r>
        <w:t>__________________________________</w:t>
      </w:r>
    </w:p>
    <w:p w:rsidR="00C621C8" w:rsidRDefault="00C621C8" w:rsidP="00C621C8">
      <w:pPr>
        <w:jc w:val="center"/>
      </w:pPr>
      <w:r>
        <w:t>Unterschrift des Bauwerbers</w:t>
      </w:r>
    </w:p>
    <w:sectPr w:rsidR="00C621C8" w:rsidSect="00C621C8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78"/>
    <w:rsid w:val="009C4E78"/>
    <w:rsid w:val="00C621C8"/>
    <w:rsid w:val="00FB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F98518C</Template>
  <TotalTime>0</TotalTime>
  <Pages>1</Pages>
  <Words>106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Vonwald</dc:creator>
  <cp:lastModifiedBy>Bianca Vonwald</cp:lastModifiedBy>
  <cp:revision>1</cp:revision>
  <cp:lastPrinted>2016-10-14T08:42:00Z</cp:lastPrinted>
  <dcterms:created xsi:type="dcterms:W3CDTF">2016-10-14T08:28:00Z</dcterms:created>
  <dcterms:modified xsi:type="dcterms:W3CDTF">2016-10-14T09:55:00Z</dcterms:modified>
</cp:coreProperties>
</file>